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CDBC" w14:textId="77777777" w:rsidR="00B450E3" w:rsidRPr="007411E6" w:rsidRDefault="000F588C" w:rsidP="00B450E3">
      <w:pPr>
        <w:spacing w:line="400" w:lineRule="exact"/>
        <w:jc w:val="right"/>
        <w:rPr>
          <w:rFonts w:ascii="ＭＳ 明朝" w:hAnsi="ＭＳ 明朝"/>
          <w:szCs w:val="21"/>
        </w:rPr>
      </w:pPr>
      <w:r w:rsidRPr="00AF08D1">
        <w:rPr>
          <w:rFonts w:ascii="ＭＳ 明朝" w:hAnsi="ＭＳ 明朝" w:hint="eastAsia"/>
          <w:szCs w:val="21"/>
        </w:rPr>
        <w:t>別</w:t>
      </w:r>
      <w:r w:rsidR="00300BC2" w:rsidRPr="00AF08D1">
        <w:rPr>
          <w:rFonts w:ascii="ＭＳ 明朝" w:hAnsi="ＭＳ 明朝" w:hint="eastAsia"/>
          <w:szCs w:val="21"/>
        </w:rPr>
        <w:t xml:space="preserve">　</w:t>
      </w:r>
      <w:r w:rsidRPr="00AF08D1">
        <w:rPr>
          <w:rFonts w:ascii="ＭＳ 明朝" w:hAnsi="ＭＳ 明朝" w:hint="eastAsia"/>
          <w:szCs w:val="21"/>
        </w:rPr>
        <w:t>紙</w:t>
      </w:r>
      <w:r w:rsidRPr="00300BC2">
        <w:rPr>
          <w:rFonts w:ascii="ＭＳ 明朝" w:hAnsi="ＭＳ 明朝" w:hint="eastAsia"/>
          <w:color w:val="FF0000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2"/>
        <w:tblW w:w="54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2590"/>
        <w:gridCol w:w="1331"/>
        <w:gridCol w:w="1688"/>
        <w:gridCol w:w="581"/>
        <w:gridCol w:w="456"/>
        <w:gridCol w:w="11"/>
        <w:gridCol w:w="753"/>
        <w:gridCol w:w="73"/>
        <w:gridCol w:w="546"/>
        <w:gridCol w:w="282"/>
        <w:gridCol w:w="1570"/>
      </w:tblGrid>
      <w:tr w:rsidR="00B450E3" w:rsidRPr="007411E6" w14:paraId="279C15A0" w14:textId="77777777" w:rsidTr="00330EA0">
        <w:trPr>
          <w:trHeight w:val="14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522E" w14:textId="47A9CD36" w:rsidR="00300BC2" w:rsidRPr="00A25C39" w:rsidRDefault="00330EA0" w:rsidP="00330EA0">
            <w:pPr>
              <w:ind w:firstLineChars="100" w:firstLine="241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令和２</w:t>
            </w:r>
            <w:r w:rsidR="00126CB4">
              <w:rPr>
                <w:rFonts w:ascii="ＭＳ 明朝" w:hAnsi="ＭＳ 明朝" w:hint="eastAsia"/>
                <w:b/>
                <w:sz w:val="24"/>
                <w:szCs w:val="24"/>
              </w:rPr>
              <w:t>年度「ひろげよう</w:t>
            </w:r>
            <w:r w:rsidR="00170A8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26CB4">
              <w:rPr>
                <w:rFonts w:ascii="ＭＳ 明朝" w:hAnsi="ＭＳ 明朝" w:hint="eastAsia"/>
                <w:b/>
                <w:sz w:val="24"/>
                <w:szCs w:val="24"/>
              </w:rPr>
              <w:t>育てよう</w:t>
            </w:r>
            <w:r w:rsidR="00170A8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26CB4">
              <w:rPr>
                <w:rFonts w:ascii="ＭＳ 明朝" w:hAnsi="ＭＳ 明朝" w:hint="eastAsia"/>
                <w:b/>
                <w:sz w:val="24"/>
                <w:szCs w:val="24"/>
              </w:rPr>
              <w:t>みどりの都市」全国大会　第一部</w:t>
            </w:r>
          </w:p>
          <w:p w14:paraId="679980FB" w14:textId="7A588AC6" w:rsidR="00CF5632" w:rsidRDefault="00170A85" w:rsidP="00330EA0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－</w:t>
            </w:r>
            <w:r w:rsidR="00AD6C4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公園緑地関連三賞</w:t>
            </w:r>
            <w:r w:rsidR="00AD6C47" w:rsidRPr="00343FF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受賞作品発表会“今年のNO.1はこれだ”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－</w:t>
            </w:r>
          </w:p>
          <w:p w14:paraId="06F607F6" w14:textId="77777777" w:rsidR="00BD1386" w:rsidRPr="00BD1386" w:rsidRDefault="00BD1386" w:rsidP="00330EA0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 w:rsidRPr="00BD13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　込　書</w:t>
            </w:r>
          </w:p>
        </w:tc>
      </w:tr>
      <w:tr w:rsidR="00A25C39" w:rsidRPr="007411E6" w14:paraId="6D488C8A" w14:textId="77777777" w:rsidTr="00330EA0">
        <w:trPr>
          <w:trHeight w:val="268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69E0" w14:textId="262AEFB1" w:rsidR="00A25C39" w:rsidRPr="007411E6" w:rsidRDefault="00791936" w:rsidP="00330EA0">
            <w:pPr>
              <w:widowControl/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　　　　申し込み日：令和</w:t>
            </w:r>
            <w:r w:rsidR="00170A85">
              <w:rPr>
                <w:rFonts w:ascii="ＭＳ 明朝" w:hAnsi="ＭＳ 明朝" w:cs="ＭＳ Ｐゴシック" w:hint="eastAsia"/>
                <w:szCs w:val="21"/>
              </w:rPr>
              <w:t>２</w:t>
            </w:r>
            <w:r w:rsidR="00A25C39" w:rsidRPr="007411E6">
              <w:rPr>
                <w:rFonts w:ascii="ＭＳ 明朝" w:hAnsi="ＭＳ 明朝" w:cs="ＭＳ Ｐゴシック" w:hint="eastAsia"/>
                <w:szCs w:val="21"/>
              </w:rPr>
              <w:t>年　　　月　　　日</w:t>
            </w:r>
          </w:p>
        </w:tc>
      </w:tr>
      <w:tr w:rsidR="00B450E3" w:rsidRPr="007411E6" w14:paraId="7E755D68" w14:textId="77777777" w:rsidTr="00330EA0">
        <w:trPr>
          <w:trHeight w:val="405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85FE" w14:textId="77777777" w:rsidR="00B450E3" w:rsidRPr="007411E6" w:rsidRDefault="005970A1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開催日時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1E7D" w14:textId="33E25044" w:rsidR="00B450E3" w:rsidRPr="007411E6" w:rsidRDefault="00B450E3" w:rsidP="00330EA0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（</w:t>
            </w:r>
            <w:r w:rsidR="00330EA0">
              <w:rPr>
                <w:rFonts w:ascii="ＭＳ 明朝" w:hAnsi="ＭＳ 明朝" w:cs="ＭＳ Ｐゴシック" w:hint="eastAsia"/>
                <w:szCs w:val="21"/>
              </w:rPr>
              <w:t>令和</w:t>
            </w:r>
            <w:r w:rsidR="00170A85">
              <w:rPr>
                <w:rFonts w:ascii="ＭＳ 明朝" w:hAnsi="ＭＳ 明朝" w:cs="ＭＳ Ｐゴシック" w:hint="eastAsia"/>
                <w:szCs w:val="21"/>
              </w:rPr>
              <w:t>2</w:t>
            </w:r>
            <w:r w:rsidR="00F52640" w:rsidRPr="007411E6">
              <w:rPr>
                <w:rFonts w:ascii="ＭＳ 明朝" w:hAnsi="ＭＳ 明朝" w:cs="ＭＳ Ｐゴシック" w:hint="eastAsia"/>
                <w:szCs w:val="21"/>
              </w:rPr>
              <w:t>年</w:t>
            </w:r>
            <w:r w:rsidR="00870519">
              <w:rPr>
                <w:rFonts w:ascii="ＭＳ 明朝" w:hAnsi="ＭＳ 明朝" w:cs="ＭＳ Ｐゴシック" w:hint="eastAsia"/>
                <w:szCs w:val="21"/>
              </w:rPr>
              <w:t>10</w:t>
            </w:r>
            <w:r w:rsidRPr="007411E6">
              <w:rPr>
                <w:rFonts w:ascii="ＭＳ 明朝" w:hAnsi="ＭＳ 明朝" w:cs="ＭＳ Ｐゴシック" w:hint="eastAsia"/>
                <w:szCs w:val="21"/>
              </w:rPr>
              <w:t>月</w:t>
            </w:r>
            <w:r w:rsidR="00330EA0">
              <w:rPr>
                <w:rFonts w:ascii="ＭＳ 明朝" w:hAnsi="ＭＳ 明朝" w:cs="ＭＳ Ｐゴシック" w:hint="eastAsia"/>
                <w:szCs w:val="21"/>
              </w:rPr>
              <w:t>28</w:t>
            </w:r>
            <w:r w:rsidRPr="007411E6">
              <w:rPr>
                <w:rFonts w:ascii="ＭＳ 明朝" w:hAnsi="ＭＳ 明朝" w:cs="ＭＳ Ｐゴシック" w:hint="eastAsia"/>
                <w:szCs w:val="21"/>
              </w:rPr>
              <w:t>日）</w:t>
            </w:r>
          </w:p>
        </w:tc>
        <w:tc>
          <w:tcPr>
            <w:tcW w:w="1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8A9B" w14:textId="5B6EF2A4" w:rsidR="00B450E3" w:rsidRPr="007411E6" w:rsidRDefault="00A25C39" w:rsidP="00330EA0">
            <w:pPr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9:3</w:t>
            </w:r>
            <w:r w:rsidR="005970A1">
              <w:rPr>
                <w:rFonts w:ascii="ＭＳ 明朝" w:hAnsi="ＭＳ 明朝" w:cs="ＭＳ Ｐゴシック" w:hint="eastAsia"/>
                <w:szCs w:val="21"/>
              </w:rPr>
              <w:t>0～</w:t>
            </w:r>
            <w:r w:rsidR="00330EA0">
              <w:rPr>
                <w:rFonts w:ascii="ＭＳ 明朝" w:hAnsi="ＭＳ 明朝" w:cs="ＭＳ Ｐゴシック" w:hint="eastAsia"/>
                <w:szCs w:val="21"/>
              </w:rPr>
              <w:t>1</w:t>
            </w:r>
            <w:r w:rsidR="004C28D6">
              <w:rPr>
                <w:rFonts w:ascii="ＭＳ 明朝" w:hAnsi="ＭＳ 明朝" w:cs="ＭＳ Ｐゴシック" w:hint="eastAsia"/>
                <w:szCs w:val="21"/>
              </w:rPr>
              <w:t>2</w:t>
            </w:r>
            <w:r w:rsidR="005970A1">
              <w:rPr>
                <w:rFonts w:ascii="ＭＳ 明朝" w:hAnsi="ＭＳ 明朝" w:cs="ＭＳ Ｐゴシック" w:hint="eastAsia"/>
                <w:szCs w:val="21"/>
              </w:rPr>
              <w:t>:</w:t>
            </w:r>
            <w:r w:rsidR="004C28D6">
              <w:rPr>
                <w:rFonts w:ascii="ＭＳ 明朝" w:hAnsi="ＭＳ 明朝" w:cs="ＭＳ Ｐゴシック" w:hint="eastAsia"/>
                <w:szCs w:val="21"/>
              </w:rPr>
              <w:t>00</w:t>
            </w:r>
          </w:p>
        </w:tc>
      </w:tr>
      <w:tr w:rsidR="00B450E3" w:rsidRPr="007411E6" w14:paraId="20FB82C6" w14:textId="77777777" w:rsidTr="00330EA0">
        <w:trPr>
          <w:trHeight w:val="597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78D5DC8" w14:textId="77777777" w:rsidR="00B450E3" w:rsidRPr="007411E6" w:rsidRDefault="00870519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連　　絡</w:t>
            </w:r>
            <w:r w:rsidR="00B450E3" w:rsidRPr="007411E6">
              <w:rPr>
                <w:rFonts w:ascii="ＭＳ 明朝" w:hAnsi="ＭＳ 明朝" w:cs="ＭＳ Ｐゴシック" w:hint="eastAsia"/>
                <w:szCs w:val="21"/>
              </w:rPr>
              <w:t xml:space="preserve">　　先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BD5E" w14:textId="77777777" w:rsidR="00B450E3" w:rsidRPr="007411E6" w:rsidRDefault="00B450E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住　　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6E6D" w14:textId="77777777" w:rsidR="00B450E3" w:rsidRPr="007411E6" w:rsidRDefault="00B450E3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〒</w:t>
            </w:r>
          </w:p>
        </w:tc>
        <w:tc>
          <w:tcPr>
            <w:tcW w:w="27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3D09" w14:textId="77777777" w:rsidR="00B450E3" w:rsidRPr="007411E6" w:rsidRDefault="00B450E3" w:rsidP="00330EA0">
            <w:pPr>
              <w:widowControl/>
              <w:pBdr>
                <w:left w:val="dotted" w:sz="4" w:space="4" w:color="auto"/>
              </w:pBdr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B450E3" w:rsidRPr="007411E6" w14:paraId="409DEFE7" w14:textId="77777777" w:rsidTr="00330EA0">
        <w:trPr>
          <w:trHeight w:val="597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4AD2F" w14:textId="77777777" w:rsidR="00B450E3" w:rsidRPr="007411E6" w:rsidRDefault="00B450E3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DA4F" w14:textId="77777777" w:rsidR="00B450E3" w:rsidRPr="007411E6" w:rsidRDefault="00B450E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団 体 名</w:t>
            </w:r>
          </w:p>
        </w:tc>
        <w:tc>
          <w:tcPr>
            <w:tcW w:w="33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FAD1" w14:textId="77777777" w:rsidR="00B450E3" w:rsidRPr="007411E6" w:rsidRDefault="00B450E3" w:rsidP="00330EA0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B450E3" w:rsidRPr="007411E6" w14:paraId="4C6E577E" w14:textId="77777777" w:rsidTr="00330EA0">
        <w:trPr>
          <w:trHeight w:val="597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951CE" w14:textId="77777777" w:rsidR="00B450E3" w:rsidRPr="007411E6" w:rsidRDefault="00B450E3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F9FE" w14:textId="77777777" w:rsidR="00B450E3" w:rsidRPr="007411E6" w:rsidRDefault="00B450E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申込ご担当者名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5AEA" w14:textId="77777777" w:rsidR="00B450E3" w:rsidRPr="007411E6" w:rsidRDefault="00B450E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所属部課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B474" w14:textId="77777777" w:rsidR="00B450E3" w:rsidRPr="007411E6" w:rsidRDefault="00B450E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79EB" w14:textId="77777777" w:rsidR="00B450E3" w:rsidRPr="007411E6" w:rsidRDefault="00B450E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氏名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F38D" w14:textId="77777777" w:rsidR="00B450E3" w:rsidRPr="007411E6" w:rsidRDefault="00B450E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5007C3" w:rsidRPr="007411E6" w14:paraId="13F678E2" w14:textId="77777777" w:rsidTr="00330EA0">
        <w:trPr>
          <w:trHeight w:val="597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F4C93" w14:textId="77777777" w:rsidR="005007C3" w:rsidRPr="007411E6" w:rsidRDefault="005007C3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680A" w14:textId="77777777" w:rsidR="005007C3" w:rsidRPr="007411E6" w:rsidRDefault="005007C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種　別</w:t>
            </w:r>
            <w:r w:rsidRPr="007411E6">
              <w:rPr>
                <w:rFonts w:ascii="ＭＳ 明朝" w:hAnsi="ＭＳ 明朝" w:cs="ＭＳ Ｐゴシック" w:hint="eastAsia"/>
                <w:szCs w:val="21"/>
              </w:rPr>
              <w:br/>
            </w:r>
            <w:r w:rsidRPr="00870519">
              <w:rPr>
                <w:rFonts w:ascii="ＭＳ 明朝" w:hAnsi="ＭＳ 明朝" w:cs="ＭＳ Ｐゴシック" w:hint="eastAsia"/>
                <w:sz w:val="18"/>
                <w:szCs w:val="18"/>
              </w:rPr>
              <w:t>(※丸をつけてください)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09CB" w14:textId="77777777" w:rsidR="005007C3" w:rsidRDefault="005007C3" w:rsidP="00330EA0">
            <w:pPr>
              <w:widowControl/>
              <w:pBdr>
                <w:right w:val="single" w:sz="4" w:space="4" w:color="auto"/>
              </w:pBdr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日本公園緑地協会　</w:t>
            </w:r>
            <w:r w:rsidRPr="007411E6">
              <w:rPr>
                <w:rFonts w:ascii="ＭＳ 明朝" w:hAnsi="ＭＳ 明朝" w:cs="ＭＳ Ｐゴシック" w:hint="eastAsia"/>
                <w:szCs w:val="21"/>
              </w:rPr>
              <w:t>会員</w:t>
            </w:r>
          </w:p>
          <w:p w14:paraId="17E99980" w14:textId="77777777" w:rsidR="005007C3" w:rsidRPr="007411E6" w:rsidRDefault="005007C3" w:rsidP="00330EA0">
            <w:pPr>
              <w:widowControl/>
              <w:pBdr>
                <w:right w:val="single" w:sz="4" w:space="4" w:color="auto"/>
              </w:pBdr>
              <w:jc w:val="left"/>
              <w:rPr>
                <w:rFonts w:ascii="ＭＳ 明朝" w:hAnsi="ＭＳ 明朝" w:cs="ＭＳ Ｐゴシック"/>
                <w:szCs w:val="21"/>
              </w:rPr>
            </w:pPr>
            <w:r w:rsidRPr="009D372A">
              <w:rPr>
                <w:rFonts w:ascii="ＭＳ 明朝" w:hAnsi="ＭＳ 明朝" w:cs="ＭＳ Ｐゴシック" w:hint="eastAsia"/>
                <w:szCs w:val="21"/>
              </w:rPr>
              <w:t>・</w:t>
            </w:r>
            <w:r w:rsidRPr="005007C3">
              <w:rPr>
                <w:rFonts w:ascii="ＭＳ 明朝" w:hAnsi="ＭＳ 明朝" w:cs="ＭＳ Ｐゴシック" w:hint="eastAsia"/>
                <w:sz w:val="18"/>
                <w:szCs w:val="18"/>
              </w:rPr>
              <w:t>公共団体・法人・個人・賛助</w:t>
            </w:r>
          </w:p>
        </w:tc>
        <w:tc>
          <w:tcPr>
            <w:tcW w:w="1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746D" w14:textId="77777777" w:rsidR="005007C3" w:rsidRPr="007411E6" w:rsidRDefault="005007C3" w:rsidP="00330EA0">
            <w:pPr>
              <w:widowControl/>
              <w:pBdr>
                <w:right w:val="single" w:sz="4" w:space="4" w:color="auto"/>
              </w:pBdr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ﾗﾝﾄﾞｽｹｰﾌﾟｺﾝｻﾙﾀﾝﾂ協会　会員　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6AE4" w14:textId="77777777" w:rsidR="005007C3" w:rsidRPr="007411E6" w:rsidRDefault="005007C3" w:rsidP="00330EA0">
            <w:pPr>
              <w:widowControl/>
              <w:pBdr>
                <w:right w:val="single" w:sz="4" w:space="4" w:color="auto"/>
              </w:pBdr>
              <w:rPr>
                <w:rFonts w:ascii="ＭＳ 明朝" w:hAnsi="ＭＳ 明朝" w:cs="ＭＳ Ｐゴシック"/>
                <w:szCs w:val="21"/>
              </w:rPr>
            </w:pPr>
            <w:r w:rsidRPr="005007C3">
              <w:rPr>
                <w:rFonts w:ascii="ＭＳ 明朝" w:hAnsi="ＭＳ 明朝" w:cs="ＭＳ Ｐゴシック" w:hint="eastAsia"/>
                <w:szCs w:val="21"/>
              </w:rPr>
              <w:t>一造会</w:t>
            </w:r>
            <w:r>
              <w:rPr>
                <w:rFonts w:ascii="ＭＳ 明朝" w:hAnsi="ＭＳ 明朝" w:cs="ＭＳ Ｐゴシック" w:hint="eastAsia"/>
                <w:szCs w:val="21"/>
              </w:rPr>
              <w:t xml:space="preserve">　会員</w:t>
            </w:r>
          </w:p>
        </w:tc>
      </w:tr>
      <w:tr w:rsidR="00B450E3" w:rsidRPr="007411E6" w14:paraId="5C948BF3" w14:textId="77777777" w:rsidTr="00330EA0">
        <w:trPr>
          <w:trHeight w:val="597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3796" w14:textId="77777777" w:rsidR="00B450E3" w:rsidRPr="007411E6" w:rsidRDefault="00B450E3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6C42" w14:textId="77777777" w:rsidR="00B450E3" w:rsidRPr="007411E6" w:rsidRDefault="00B450E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proofErr w:type="spellStart"/>
            <w:r w:rsidRPr="007411E6">
              <w:rPr>
                <w:rFonts w:ascii="ＭＳ 明朝" w:hAnsi="ＭＳ 明朝" w:cs="ＭＳ Ｐゴシック" w:hint="eastAsia"/>
                <w:szCs w:val="21"/>
              </w:rPr>
              <w:t>tel</w:t>
            </w:r>
            <w:proofErr w:type="spellEnd"/>
            <w:r w:rsidRPr="007411E6">
              <w:rPr>
                <w:rFonts w:ascii="ＭＳ 明朝" w:hAnsi="ＭＳ 明朝" w:cs="ＭＳ Ｐゴシック" w:hint="eastAsia"/>
                <w:szCs w:val="21"/>
              </w:rPr>
              <w:t>／fax</w:t>
            </w:r>
            <w:r w:rsidRPr="007411E6">
              <w:rPr>
                <w:rFonts w:ascii="ＭＳ 明朝" w:hAnsi="ＭＳ 明朝" w:cs="ＭＳ Ｐゴシック" w:hint="eastAsia"/>
                <w:szCs w:val="21"/>
              </w:rPr>
              <w:br/>
              <w:t>／e-mail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CFB4" w14:textId="77777777" w:rsidR="00B450E3" w:rsidRPr="007411E6" w:rsidRDefault="00B450E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proofErr w:type="spellStart"/>
            <w:r w:rsidRPr="007411E6">
              <w:rPr>
                <w:rFonts w:ascii="ＭＳ 明朝" w:hAnsi="ＭＳ 明朝" w:cs="ＭＳ Ｐゴシック" w:hint="eastAsia"/>
                <w:szCs w:val="21"/>
              </w:rPr>
              <w:t>tel</w:t>
            </w:r>
            <w:proofErr w:type="spellEnd"/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2148" w14:textId="77777777" w:rsidR="00B450E3" w:rsidRPr="007411E6" w:rsidRDefault="00B450E3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886B" w14:textId="77777777" w:rsidR="00B450E3" w:rsidRPr="007411E6" w:rsidRDefault="00B450E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fax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52BB" w14:textId="77777777" w:rsidR="00B450E3" w:rsidRPr="007411E6" w:rsidRDefault="00B450E3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B450E3" w:rsidRPr="007411E6" w14:paraId="5B42848B" w14:textId="77777777" w:rsidTr="00C71218">
        <w:trPr>
          <w:trHeight w:val="597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613" w14:textId="77777777" w:rsidR="00B450E3" w:rsidRPr="007411E6" w:rsidRDefault="00B450E3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6D9" w14:textId="77777777" w:rsidR="00B450E3" w:rsidRPr="007411E6" w:rsidRDefault="00B450E3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8BC4" w14:textId="77777777" w:rsidR="00B450E3" w:rsidRPr="007411E6" w:rsidRDefault="00B450E3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e-mail</w:t>
            </w:r>
          </w:p>
        </w:tc>
        <w:tc>
          <w:tcPr>
            <w:tcW w:w="27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BE7C" w14:textId="596808B4" w:rsidR="00B450E3" w:rsidRPr="00C71218" w:rsidRDefault="00C71218" w:rsidP="00C71218">
            <w:pPr>
              <w:widowControl/>
              <w:jc w:val="right"/>
              <w:rPr>
                <w:rFonts w:ascii="ＭＳ 明朝" w:hAnsi="ＭＳ 明朝" w:cs="ＭＳ Ｐゴシック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sz w:val="12"/>
                <w:szCs w:val="12"/>
              </w:rPr>
              <w:t>※</w:t>
            </w:r>
            <w:r w:rsidRPr="00C71218">
              <w:rPr>
                <w:rFonts w:ascii="ＭＳ 明朝" w:hAnsi="ＭＳ 明朝" w:cs="ＭＳ Ｐゴシック" w:hint="eastAsia"/>
                <w:sz w:val="12"/>
                <w:szCs w:val="12"/>
              </w:rPr>
              <w:t>Web配信をお申込みの場合は必ずご記入ください。</w:t>
            </w:r>
          </w:p>
        </w:tc>
      </w:tr>
      <w:tr w:rsidR="00330EA0" w:rsidRPr="007411E6" w14:paraId="587F7E9A" w14:textId="77777777" w:rsidTr="00330EA0">
        <w:trPr>
          <w:trHeight w:val="325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BF1C" w14:textId="77777777" w:rsidR="00330EA0" w:rsidRPr="007411E6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番号</w:t>
            </w:r>
            <w:r w:rsidRPr="00673FCB">
              <w:rPr>
                <w:rFonts w:ascii="ＭＳ 明朝" w:hAnsi="ＭＳ 明朝" w:cs="ＭＳ Ｐゴシック" w:hint="eastAsia"/>
                <w:szCs w:val="21"/>
                <w:vertAlign w:val="superscript"/>
              </w:rPr>
              <w:t>※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5D41" w14:textId="77777777" w:rsidR="00330EA0" w:rsidRPr="007411E6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参加者氏</w:t>
            </w:r>
            <w:r w:rsidRPr="007411E6">
              <w:rPr>
                <w:rFonts w:ascii="ＭＳ 明朝" w:hAnsi="ＭＳ 明朝" w:cs="ＭＳ Ｐゴシック" w:hint="eastAsia"/>
                <w:szCs w:val="21"/>
              </w:rPr>
              <w:t>名</w:t>
            </w:r>
          </w:p>
        </w:tc>
        <w:tc>
          <w:tcPr>
            <w:tcW w:w="18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566A" w14:textId="77777777" w:rsidR="00330EA0" w:rsidRPr="007411E6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所属部課</w:t>
            </w:r>
            <w:r>
              <w:rPr>
                <w:rFonts w:ascii="ＭＳ 明朝" w:hAnsi="ＭＳ 明朝" w:cs="ＭＳ Ｐゴシック" w:hint="eastAsia"/>
                <w:szCs w:val="21"/>
              </w:rPr>
              <w:t>・役職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E525" w14:textId="0425066E" w:rsidR="00330EA0" w:rsidRPr="00330EA0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 w:val="24"/>
                <w:szCs w:val="24"/>
                <w:vertAlign w:val="subscript"/>
              </w:rPr>
            </w:pPr>
            <w:r w:rsidRPr="00330EA0">
              <w:rPr>
                <w:rFonts w:ascii="ＭＳ 明朝" w:hAnsi="ＭＳ 明朝" w:cs="ＭＳ Ｐゴシック" w:hint="eastAsia"/>
                <w:sz w:val="24"/>
                <w:szCs w:val="24"/>
                <w:vertAlign w:val="subscript"/>
              </w:rPr>
              <w:t>参加方法（どちらかに〇</w:t>
            </w:r>
            <w:r w:rsidR="00865674">
              <w:rPr>
                <w:rFonts w:ascii="ＭＳ 明朝" w:hAnsi="ＭＳ 明朝" w:cs="ＭＳ Ｐゴシック" w:hint="eastAsia"/>
                <w:sz w:val="24"/>
                <w:szCs w:val="24"/>
                <w:vertAlign w:val="subscript"/>
              </w:rPr>
              <w:t>をご記入ください。）</w:t>
            </w:r>
          </w:p>
        </w:tc>
      </w:tr>
      <w:tr w:rsidR="00330EA0" w:rsidRPr="007411E6" w14:paraId="002E0479" w14:textId="77777777" w:rsidTr="00330EA0">
        <w:trPr>
          <w:trHeight w:val="287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C2B2" w14:textId="77777777" w:rsidR="00330EA0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FDF4" w14:textId="77777777" w:rsidR="00330EA0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88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6AEE" w14:textId="77777777" w:rsidR="00330EA0" w:rsidRPr="007411E6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1EE1" w14:textId="77777777" w:rsidR="00330EA0" w:rsidRPr="007411E6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会場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5F3B" w14:textId="77777777" w:rsidR="00330EA0" w:rsidRPr="007411E6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ＷＥＢ</w:t>
            </w:r>
          </w:p>
        </w:tc>
      </w:tr>
      <w:tr w:rsidR="00330EA0" w:rsidRPr="007411E6" w14:paraId="46681008" w14:textId="77777777" w:rsidTr="00330EA0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459E" w14:textId="77777777" w:rsidR="00330EA0" w:rsidRPr="007411E6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5F98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1DFB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D11F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48CE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330EA0" w:rsidRPr="007411E6" w14:paraId="2C062DBD" w14:textId="77777777" w:rsidTr="00330EA0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CCDD" w14:textId="77777777" w:rsidR="00330EA0" w:rsidRPr="007411E6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F87B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3105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5858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0568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330EA0" w:rsidRPr="007411E6" w14:paraId="2B1E60DA" w14:textId="77777777" w:rsidTr="00330EA0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8607" w14:textId="77777777" w:rsidR="00330EA0" w:rsidRPr="007411E6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7044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C39D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0885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AFC8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330EA0" w:rsidRPr="007411E6" w14:paraId="34369813" w14:textId="77777777" w:rsidTr="00330EA0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52D4" w14:textId="77777777" w:rsidR="00330EA0" w:rsidRPr="007411E6" w:rsidRDefault="00330EA0" w:rsidP="00330EA0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5B5F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0282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1B81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FB61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330EA0" w:rsidRPr="007411E6" w14:paraId="66B798B4" w14:textId="77777777" w:rsidTr="00330EA0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D098" w14:textId="77777777" w:rsidR="00330EA0" w:rsidRPr="007411E6" w:rsidRDefault="00330EA0" w:rsidP="00330EA0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19D4" w14:textId="77777777" w:rsidR="00330EA0" w:rsidRPr="007411E6" w:rsidRDefault="00330EA0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C636" w14:textId="77777777" w:rsidR="00330EA0" w:rsidRPr="007411E6" w:rsidRDefault="00330EA0" w:rsidP="00330EA0">
            <w:pPr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EA8B" w14:textId="77777777" w:rsidR="00330EA0" w:rsidRPr="007411E6" w:rsidRDefault="00330EA0" w:rsidP="00330EA0">
            <w:pPr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CA09" w14:textId="77777777" w:rsidR="00330EA0" w:rsidRPr="007411E6" w:rsidRDefault="00330EA0" w:rsidP="00330EA0">
            <w:pPr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B450E3" w:rsidRPr="007411E6" w14:paraId="7E26269B" w14:textId="77777777" w:rsidTr="00330EA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1EA3" w14:textId="77777777" w:rsidR="00B450E3" w:rsidRPr="007411E6" w:rsidRDefault="00B450E3" w:rsidP="00330EA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411E6">
              <w:rPr>
                <w:rFonts w:ascii="ＭＳ 明朝" w:hAnsi="ＭＳ 明朝" w:cs="ＭＳ Ｐゴシック" w:hint="eastAsia"/>
                <w:szCs w:val="21"/>
              </w:rPr>
              <w:t>●備　考（※</w:t>
            </w:r>
            <w:r w:rsidR="006D14B5" w:rsidRPr="006D14B5">
              <w:rPr>
                <w:rFonts w:ascii="ＭＳ 明朝" w:hAnsi="ＭＳ 明朝" w:cs="ＭＳ Ｐゴシック" w:hint="eastAsia"/>
                <w:szCs w:val="21"/>
              </w:rPr>
              <w:t>上記以外に必要な事項書等があればお知らせください</w:t>
            </w:r>
            <w:r w:rsidRPr="007411E6">
              <w:rPr>
                <w:rFonts w:ascii="ＭＳ 明朝" w:hAnsi="ＭＳ 明朝" w:cs="ＭＳ Ｐゴシック" w:hint="eastAsia"/>
                <w:szCs w:val="21"/>
              </w:rPr>
              <w:t>）</w:t>
            </w:r>
          </w:p>
        </w:tc>
      </w:tr>
      <w:tr w:rsidR="00A25C39" w:rsidRPr="007411E6" w14:paraId="68DBB044" w14:textId="77777777" w:rsidTr="00330EA0">
        <w:trPr>
          <w:trHeight w:val="7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0EE2" w14:textId="77777777" w:rsidR="00A25C39" w:rsidRPr="002B7464" w:rsidRDefault="00A25C39" w:rsidP="00330EA0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</w:tr>
      <w:tr w:rsidR="006D14B5" w:rsidRPr="007411E6" w14:paraId="62D3AF16" w14:textId="77777777" w:rsidTr="00330EA0">
        <w:trPr>
          <w:trHeight w:val="215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1B6F" w14:textId="55233AE5" w:rsidR="006D14B5" w:rsidRPr="002B7464" w:rsidRDefault="006D14B5" w:rsidP="00C71218">
            <w:pPr>
              <w:widowControl/>
              <w:ind w:left="160" w:hangingChars="100" w:hanging="160"/>
              <w:jc w:val="left"/>
              <w:rPr>
                <w:rFonts w:ascii="ＭＳ 明朝" w:hAnsi="ＭＳ 明朝" w:cs="ＭＳ Ｐゴシック"/>
                <w:sz w:val="16"/>
                <w:szCs w:val="16"/>
              </w:rPr>
            </w:pPr>
            <w:r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●必要事項をご記入のうえfax又は</w:t>
            </w:r>
            <w:r w:rsidR="00A25C39"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メールにて当協会あてお送りください。</w:t>
            </w:r>
            <w:r w:rsidR="00C71218">
              <w:rPr>
                <w:rFonts w:ascii="ＭＳ 明朝" w:hAnsi="ＭＳ 明朝" w:cs="ＭＳ Ｐゴシック" w:hint="eastAsia"/>
                <w:sz w:val="16"/>
                <w:szCs w:val="16"/>
              </w:rPr>
              <w:t>本用紙はＨＰからダウンロードできます。</w:t>
            </w:r>
            <w:r w:rsidR="00A25C39"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申し込みを受理した方には受付</w:t>
            </w:r>
            <w:r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証</w:t>
            </w:r>
            <w:r w:rsidR="00A25C39"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（本紙に受付印を</w:t>
            </w:r>
            <w:r w:rsidR="00AF08D1"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押</w:t>
            </w:r>
            <w:r w:rsidR="00A25C39"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印したもの）</w:t>
            </w:r>
            <w:r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を</w:t>
            </w:r>
            <w:r w:rsidR="00A25C39"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ＦＡＸ</w:t>
            </w:r>
            <w:r w:rsidR="00A17E47"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等で</w:t>
            </w:r>
            <w:r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送付いたします。</w:t>
            </w:r>
          </w:p>
          <w:p w14:paraId="38575F65" w14:textId="77777777" w:rsidR="006D14B5" w:rsidRPr="002B7464" w:rsidRDefault="006D14B5" w:rsidP="00330EA0">
            <w:pPr>
              <w:widowControl/>
              <w:jc w:val="left"/>
              <w:rPr>
                <w:rFonts w:ascii="ＭＳ 明朝" w:hAnsi="ＭＳ 明朝" w:cs="ＭＳ Ｐゴシック"/>
                <w:sz w:val="16"/>
                <w:szCs w:val="16"/>
              </w:rPr>
            </w:pPr>
            <w:r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●</w:t>
            </w:r>
            <w:r w:rsidR="00A17E47" w:rsidRPr="002B7464">
              <w:rPr>
                <w:rFonts w:ascii="ＭＳ 明朝" w:hAnsi="ＭＳ 明朝" w:cs="ＭＳ Ｐゴシック" w:hint="eastAsia"/>
                <w:sz w:val="16"/>
                <w:szCs w:val="16"/>
                <w:u w:val="single"/>
              </w:rPr>
              <w:t>申込み後</w:t>
            </w:r>
            <w:r w:rsidR="00A25C39" w:rsidRPr="002B7464">
              <w:rPr>
                <w:rFonts w:ascii="ＭＳ 明朝" w:hAnsi="ＭＳ 明朝" w:cs="ＭＳ Ｐゴシック" w:hint="eastAsia"/>
                <w:sz w:val="16"/>
                <w:szCs w:val="16"/>
                <w:u w:val="single"/>
              </w:rPr>
              <w:t>受付</w:t>
            </w:r>
            <w:r w:rsidRPr="002B7464">
              <w:rPr>
                <w:rFonts w:ascii="ＭＳ 明朝" w:hAnsi="ＭＳ 明朝" w:cs="ＭＳ Ｐゴシック" w:hint="eastAsia"/>
                <w:sz w:val="16"/>
                <w:szCs w:val="16"/>
                <w:u w:val="single"/>
              </w:rPr>
              <w:t>証が届かない場合や</w:t>
            </w:r>
            <w:r w:rsidR="00A17E47" w:rsidRPr="002B7464">
              <w:rPr>
                <w:rFonts w:ascii="ＭＳ 明朝" w:hAnsi="ＭＳ 明朝" w:cs="ＭＳ Ｐゴシック" w:hint="eastAsia"/>
                <w:sz w:val="16"/>
                <w:szCs w:val="16"/>
                <w:u w:val="single"/>
              </w:rPr>
              <w:t>、締切間近のお申し込みの</w:t>
            </w:r>
            <w:r w:rsidRPr="002B7464">
              <w:rPr>
                <w:rFonts w:ascii="ＭＳ 明朝" w:hAnsi="ＭＳ 明朝" w:cs="ＭＳ Ｐゴシック" w:hint="eastAsia"/>
                <w:sz w:val="16"/>
                <w:szCs w:val="16"/>
                <w:u w:val="single"/>
              </w:rPr>
              <w:t>場合は必ず事務局までご連絡下さい。</w:t>
            </w:r>
          </w:p>
          <w:p w14:paraId="0AF37904" w14:textId="77777777" w:rsidR="00673FCB" w:rsidRPr="002B7464" w:rsidRDefault="00673FCB" w:rsidP="00330EA0">
            <w:pPr>
              <w:widowControl/>
              <w:jc w:val="left"/>
              <w:rPr>
                <w:rFonts w:ascii="ＭＳ 明朝" w:hAnsi="ＭＳ 明朝" w:cs="ＭＳ Ｐゴシック"/>
                <w:sz w:val="16"/>
                <w:szCs w:val="16"/>
              </w:rPr>
            </w:pPr>
            <w:r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（ＦＡＸ、メールのトラブル等により、申込書が事務局に届いていない場合があります）</w:t>
            </w:r>
          </w:p>
          <w:p w14:paraId="39764155" w14:textId="77777777" w:rsidR="00CC0D96" w:rsidRPr="002B7464" w:rsidRDefault="00CC0D96" w:rsidP="00330EA0">
            <w:pPr>
              <w:widowControl/>
              <w:jc w:val="left"/>
              <w:rPr>
                <w:rFonts w:ascii="ＭＳ 明朝" w:hAnsi="ＭＳ 明朝" w:cs="ＭＳ Ｐゴシック"/>
                <w:sz w:val="16"/>
                <w:szCs w:val="16"/>
              </w:rPr>
            </w:pPr>
            <w:r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●番号</w:t>
            </w:r>
            <w:r w:rsidRPr="002B7464">
              <w:rPr>
                <w:rFonts w:ascii="ＭＳ 明朝" w:hAnsi="ＭＳ 明朝" w:cs="ＭＳ Ｐゴシック" w:hint="eastAsia"/>
                <w:sz w:val="16"/>
                <w:szCs w:val="16"/>
                <w:vertAlign w:val="superscript"/>
              </w:rPr>
              <w:t>※</w:t>
            </w:r>
            <w:r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欄は事務局が記載いたします。</w:t>
            </w:r>
          </w:p>
          <w:p w14:paraId="08B51A2C" w14:textId="31851D6F" w:rsidR="006D14B5" w:rsidRPr="002B7464" w:rsidRDefault="006D14B5" w:rsidP="00330EA0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2B7464">
              <w:rPr>
                <w:rFonts w:ascii="ＭＳ 明朝" w:hAnsi="ＭＳ 明朝" w:cs="ＭＳ Ｐゴシック" w:hint="eastAsia"/>
                <w:sz w:val="16"/>
                <w:szCs w:val="16"/>
              </w:rPr>
              <w:t>●問合せ先</w:t>
            </w:r>
            <w:r w:rsidRPr="002B7464">
              <w:rPr>
                <w:rFonts w:ascii="ＭＳ 明朝" w:hAnsi="ＭＳ 明朝" w:hint="eastAsia"/>
                <w:sz w:val="16"/>
                <w:szCs w:val="16"/>
              </w:rPr>
              <w:t>（一社）日本公園緑地協会</w:t>
            </w:r>
            <w:r w:rsidR="00923A4D" w:rsidRPr="002B746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330EA0">
              <w:rPr>
                <w:rFonts w:ascii="ＭＳ 明朝" w:hAnsi="ＭＳ 明朝" w:hint="eastAsia"/>
                <w:sz w:val="16"/>
                <w:szCs w:val="16"/>
              </w:rPr>
              <w:t>多田、</w:t>
            </w:r>
            <w:r w:rsidR="005345F1">
              <w:rPr>
                <w:rFonts w:ascii="ＭＳ 明朝" w:hAnsi="ＭＳ 明朝" w:hint="eastAsia"/>
                <w:sz w:val="16"/>
                <w:szCs w:val="16"/>
              </w:rPr>
              <w:t>小林</w:t>
            </w:r>
          </w:p>
          <w:p w14:paraId="26B9B79E" w14:textId="6D935394" w:rsidR="006D14B5" w:rsidRPr="002B7464" w:rsidRDefault="006D14B5" w:rsidP="00330EA0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2B7464">
              <w:rPr>
                <w:rFonts w:ascii="ＭＳ 明朝" w:hAnsi="ＭＳ 明朝" w:hint="eastAsia"/>
                <w:sz w:val="16"/>
                <w:szCs w:val="16"/>
              </w:rPr>
              <w:t xml:space="preserve">　　〒101-0043　東京都千代田区岩本町3－9－13　岩本町寿共同ビル</w:t>
            </w:r>
            <w:r w:rsidR="00F133E3"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2B7464">
              <w:rPr>
                <w:rFonts w:ascii="ＭＳ 明朝" w:hAnsi="ＭＳ 明朝" w:hint="eastAsia"/>
                <w:sz w:val="16"/>
                <w:szCs w:val="16"/>
              </w:rPr>
              <w:t>階</w:t>
            </w:r>
          </w:p>
          <w:p w14:paraId="3DC5F3A0" w14:textId="77777777" w:rsidR="006D14B5" w:rsidRPr="002B7464" w:rsidRDefault="006D14B5" w:rsidP="00330EA0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2B7464">
              <w:rPr>
                <w:rFonts w:ascii="ＭＳ 明朝" w:hAnsi="ＭＳ 明朝" w:hint="eastAsia"/>
                <w:sz w:val="16"/>
                <w:szCs w:val="16"/>
              </w:rPr>
              <w:t xml:space="preserve">　　ＴＥＬ：０３－５８３３－８５５１（代表）　</w:t>
            </w:r>
            <w:r w:rsidRPr="002B7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ＦＡＸ：０３－５８３３－８５５３</w:t>
            </w:r>
            <w:r w:rsidRPr="002B7464">
              <w:rPr>
                <w:rFonts w:ascii="ＭＳ 明朝" w:hAnsi="ＭＳ 明朝" w:hint="eastAsia"/>
                <w:sz w:val="16"/>
                <w:szCs w:val="16"/>
              </w:rPr>
              <w:t xml:space="preserve">　Email：</w:t>
            </w:r>
            <w:r w:rsidR="00126CB4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kousyuu3</w:t>
            </w:r>
            <w:r w:rsidRPr="00870519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@posa.or.jp</w:t>
            </w:r>
          </w:p>
          <w:p w14:paraId="6E20290C" w14:textId="77777777" w:rsidR="00FB2BC6" w:rsidRPr="001346BD" w:rsidRDefault="006D14B5" w:rsidP="00330EA0">
            <w:pPr>
              <w:ind w:leftChars="-1" w:left="-2" w:firstLine="1"/>
              <w:rPr>
                <w:rFonts w:ascii="ＭＳ 明朝" w:hAnsi="ＭＳ 明朝"/>
                <w:b/>
                <w:sz w:val="18"/>
                <w:szCs w:val="18"/>
                <w:u w:val="single"/>
              </w:rPr>
            </w:pPr>
            <w:r w:rsidRPr="002B7464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　</w:t>
            </w:r>
            <w:r w:rsidRPr="002B7464">
              <w:rPr>
                <w:rFonts w:ascii="ＭＳ 明朝" w:hAnsi="ＭＳ 明朝" w:cs="ＭＳ Ｐゴシック" w:hint="eastAsia"/>
                <w:b/>
                <w:sz w:val="18"/>
                <w:szCs w:val="18"/>
                <w:u w:val="single"/>
              </w:rPr>
              <w:t>（</w:t>
            </w:r>
            <w:r w:rsidR="00A17E47" w:rsidRPr="002B746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申込み</w:t>
            </w:r>
            <w:r w:rsidRPr="002B746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締切は、</w:t>
            </w:r>
            <w:r w:rsidR="00CC0D96" w:rsidRPr="002B746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10</w:t>
            </w:r>
            <w:r w:rsidRPr="002B746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月</w:t>
            </w:r>
            <w:r w:rsidR="001D3BC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21</w:t>
            </w:r>
            <w:r w:rsidRPr="002B746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日（</w:t>
            </w:r>
            <w:r w:rsidR="001D3BC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水</w:t>
            </w:r>
            <w:r w:rsidRPr="002B746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）です。）</w:t>
            </w:r>
          </w:p>
        </w:tc>
      </w:tr>
    </w:tbl>
    <w:p w14:paraId="6DF0D766" w14:textId="77777777" w:rsidR="00995750" w:rsidRPr="001346BD" w:rsidRDefault="001346BD" w:rsidP="001346BD">
      <w:pPr>
        <w:overflowPunct w:val="0"/>
        <w:autoSpaceDE w:val="0"/>
        <w:autoSpaceDN w:val="0"/>
        <w:spacing w:line="5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346BD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9DBF0" wp14:editId="1A7761D4">
                <wp:simplePos x="0" y="0"/>
                <wp:positionH relativeFrom="column">
                  <wp:posOffset>-458773</wp:posOffset>
                </wp:positionH>
                <wp:positionV relativeFrom="paragraph">
                  <wp:posOffset>7620193</wp:posOffset>
                </wp:positionV>
                <wp:extent cx="71342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3198D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pt,600pt" to="525.65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" strokecolor="black [3213]" strokeweight="1.5pt">
                <v:stroke dashstyle="dash"/>
              </v:line>
            </w:pict>
          </mc:Fallback>
        </mc:AlternateContent>
      </w:r>
      <w:r w:rsidRPr="001346BD">
        <w:rPr>
          <w:rFonts w:asciiTheme="majorEastAsia" w:eastAsiaTheme="majorEastAsia" w:hAnsiTheme="majorEastAsia" w:hint="eastAsia"/>
          <w:sz w:val="32"/>
          <w:szCs w:val="32"/>
        </w:rPr>
        <w:t>受　付　証</w:t>
      </w:r>
    </w:p>
    <w:tbl>
      <w:tblPr>
        <w:tblStyle w:val="af"/>
        <w:tblpPr w:leftFromText="142" w:rightFromText="142" w:vertAnchor="text" w:horzAnchor="margin" w:tblpX="-459" w:tblpY="76"/>
        <w:tblOverlap w:val="never"/>
        <w:tblW w:w="10740" w:type="dxa"/>
        <w:tblLook w:val="04A0" w:firstRow="1" w:lastRow="0" w:firstColumn="1" w:lastColumn="0" w:noHBand="0" w:noVBand="1"/>
      </w:tblPr>
      <w:tblGrid>
        <w:gridCol w:w="7650"/>
        <w:gridCol w:w="1035"/>
        <w:gridCol w:w="2055"/>
      </w:tblGrid>
      <w:tr w:rsidR="00CE4763" w14:paraId="263CF9ED" w14:textId="77777777" w:rsidTr="00CE4763">
        <w:tc>
          <w:tcPr>
            <w:tcW w:w="76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846049" w14:textId="77777777" w:rsidR="00CE4763" w:rsidRPr="00CE4763" w:rsidRDefault="00CE4763" w:rsidP="00CE4763">
            <w:pPr>
              <w:overflowPunct w:val="0"/>
              <w:autoSpaceDE w:val="0"/>
              <w:autoSpaceDN w:val="0"/>
              <w:spacing w:line="260" w:lineRule="exact"/>
              <w:jc w:val="left"/>
              <w:rPr>
                <w:sz w:val="18"/>
                <w:szCs w:val="18"/>
              </w:rPr>
            </w:pPr>
            <w:r w:rsidRPr="00CE4763">
              <w:rPr>
                <w:rFonts w:hint="eastAsia"/>
                <w:sz w:val="18"/>
                <w:szCs w:val="18"/>
              </w:rPr>
              <w:t>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4763">
              <w:rPr>
                <w:rFonts w:hint="eastAsia"/>
                <w:sz w:val="18"/>
                <w:szCs w:val="18"/>
              </w:rPr>
              <w:t>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4763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1035" w:type="dxa"/>
            <w:vMerge w:val="restart"/>
            <w:tcBorders>
              <w:top w:val="nil"/>
              <w:left w:val="dotted" w:sz="4" w:space="0" w:color="auto"/>
            </w:tcBorders>
          </w:tcPr>
          <w:p w14:paraId="306EB0A7" w14:textId="77777777" w:rsidR="00CE4763" w:rsidRDefault="00CE4763" w:rsidP="00CE4763">
            <w:pPr>
              <w:overflowPunct w:val="0"/>
              <w:autoSpaceDE w:val="0"/>
              <w:autoSpaceDN w:val="0"/>
              <w:spacing w:line="260" w:lineRule="exact"/>
              <w:jc w:val="center"/>
            </w:pPr>
          </w:p>
        </w:tc>
        <w:tc>
          <w:tcPr>
            <w:tcW w:w="2055" w:type="dxa"/>
          </w:tcPr>
          <w:p w14:paraId="217BD23C" w14:textId="77777777" w:rsidR="00CE4763" w:rsidRDefault="00CE4763" w:rsidP="00CE4763">
            <w:pPr>
              <w:overflowPunct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CE4763" w14:paraId="05A7785C" w14:textId="77777777" w:rsidTr="00FE5237">
        <w:trPr>
          <w:trHeight w:val="1704"/>
        </w:trPr>
        <w:tc>
          <w:tcPr>
            <w:tcW w:w="76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CC06F" w14:textId="77777777" w:rsidR="00CE4763" w:rsidRDefault="00CE4763" w:rsidP="00CE4763">
            <w:pPr>
              <w:overflowPunct w:val="0"/>
              <w:autoSpaceDE w:val="0"/>
              <w:autoSpaceDN w:val="0"/>
              <w:spacing w:line="260" w:lineRule="exact"/>
              <w:jc w:val="right"/>
            </w:pPr>
          </w:p>
        </w:tc>
        <w:tc>
          <w:tcPr>
            <w:tcW w:w="1035" w:type="dxa"/>
            <w:vMerge/>
            <w:tcBorders>
              <w:left w:val="dotted" w:sz="4" w:space="0" w:color="auto"/>
              <w:bottom w:val="nil"/>
            </w:tcBorders>
          </w:tcPr>
          <w:p w14:paraId="777F12CD" w14:textId="77777777" w:rsidR="00CE4763" w:rsidRDefault="00CE4763" w:rsidP="00CE4763">
            <w:pPr>
              <w:overflowPunct w:val="0"/>
              <w:autoSpaceDE w:val="0"/>
              <w:autoSpaceDN w:val="0"/>
              <w:spacing w:line="260" w:lineRule="exact"/>
              <w:jc w:val="right"/>
            </w:pPr>
          </w:p>
        </w:tc>
        <w:tc>
          <w:tcPr>
            <w:tcW w:w="2055" w:type="dxa"/>
          </w:tcPr>
          <w:p w14:paraId="61013051" w14:textId="77777777" w:rsidR="00CE4763" w:rsidRDefault="00CE4763" w:rsidP="00CE4763">
            <w:pPr>
              <w:overflowPunct w:val="0"/>
              <w:autoSpaceDE w:val="0"/>
              <w:autoSpaceDN w:val="0"/>
              <w:spacing w:line="260" w:lineRule="exact"/>
              <w:jc w:val="right"/>
            </w:pPr>
          </w:p>
        </w:tc>
      </w:tr>
    </w:tbl>
    <w:p w14:paraId="04C1083D" w14:textId="77777777" w:rsidR="00A25C39" w:rsidRPr="007411E6" w:rsidRDefault="00A25C39" w:rsidP="00FB2BC6">
      <w:pPr>
        <w:overflowPunct w:val="0"/>
        <w:autoSpaceDE w:val="0"/>
        <w:autoSpaceDN w:val="0"/>
        <w:spacing w:line="260" w:lineRule="exact"/>
        <w:ind w:right="840"/>
      </w:pPr>
    </w:p>
    <w:p w14:paraId="7C65C314" w14:textId="77777777" w:rsidR="00393341" w:rsidRPr="00E46243" w:rsidRDefault="00E46243" w:rsidP="00E46243">
      <w:pPr>
        <w:overflowPunct w:val="0"/>
        <w:autoSpaceDE w:val="0"/>
        <w:autoSpaceDN w:val="0"/>
        <w:spacing w:line="260" w:lineRule="exact"/>
        <w:ind w:right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6243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本受付証</w:t>
      </w:r>
      <w:r w:rsidRPr="00E46243">
        <w:rPr>
          <w:rFonts w:asciiTheme="majorEastAsia" w:eastAsiaTheme="majorEastAsia" w:hAnsiTheme="majorEastAsia" w:hint="eastAsia"/>
          <w:b/>
          <w:sz w:val="28"/>
          <w:szCs w:val="28"/>
        </w:rPr>
        <w:t>は当日必ずご持参いただき、受付にご提示下さい。</w:t>
      </w:r>
    </w:p>
    <w:sectPr w:rsidR="00393341" w:rsidRPr="00E46243" w:rsidSect="00CE4763">
      <w:headerReference w:type="even" r:id="rId7"/>
      <w:footerReference w:type="even" r:id="rId8"/>
      <w:pgSz w:w="11906" w:h="16838" w:code="9"/>
      <w:pgMar w:top="794" w:right="1134" w:bottom="567" w:left="1134" w:header="851" w:footer="567" w:gutter="0"/>
      <w:pgNumType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3AF21" w14:textId="77777777" w:rsidR="006629A3" w:rsidRDefault="006629A3">
      <w:r>
        <w:separator/>
      </w:r>
    </w:p>
  </w:endnote>
  <w:endnote w:type="continuationSeparator" w:id="0">
    <w:p w14:paraId="0EF64482" w14:textId="77777777" w:rsidR="006629A3" w:rsidRDefault="0066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4EC7" w14:textId="77777777" w:rsidR="009D67AF" w:rsidRDefault="009D67A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62C6E7D5" w14:textId="77777777" w:rsidR="009D67AF" w:rsidRDefault="001F5602">
    <w:pPr>
      <w:pStyle w:val="ab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102A52" wp14:editId="75346759">
              <wp:simplePos x="0" y="0"/>
              <wp:positionH relativeFrom="column">
                <wp:posOffset>-215900</wp:posOffset>
              </wp:positionH>
              <wp:positionV relativeFrom="paragraph">
                <wp:posOffset>-57150</wp:posOffset>
              </wp:positionV>
              <wp:extent cx="6551930" cy="825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1930" cy="825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6D44C" id="Line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4.5pt" to="498.9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" o:allowincell="f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BB1C" w14:textId="77777777" w:rsidR="006629A3" w:rsidRDefault="006629A3">
      <w:r>
        <w:separator/>
      </w:r>
    </w:p>
  </w:footnote>
  <w:footnote w:type="continuationSeparator" w:id="0">
    <w:p w14:paraId="667418AD" w14:textId="77777777" w:rsidR="006629A3" w:rsidRDefault="0066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94BA9" w14:textId="77777777" w:rsidR="009D67AF" w:rsidRDefault="001F5602">
    <w:pPr>
      <w:pStyle w:val="aa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1EDF19" wp14:editId="45616FF0">
              <wp:simplePos x="0" y="0"/>
              <wp:positionH relativeFrom="column">
                <wp:posOffset>-215900</wp:posOffset>
              </wp:positionH>
              <wp:positionV relativeFrom="paragraph">
                <wp:posOffset>180340</wp:posOffset>
              </wp:positionV>
              <wp:extent cx="6551930" cy="8255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1930" cy="825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1F9D5"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14.2pt" to="498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" o:allowincell="f" strokeweight="3pt"/>
          </w:pict>
        </mc:Fallback>
      </mc:AlternateContent>
    </w:r>
    <w:r w:rsidR="009D67AF">
      <w:rPr>
        <w:rFonts w:hint="eastAsia"/>
      </w:rPr>
      <w:t>1.○○○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4A13"/>
    <w:multiLevelType w:val="hybridMultilevel"/>
    <w:tmpl w:val="9FDC69D6"/>
    <w:lvl w:ilvl="0" w:tplc="77EE4EF0">
      <w:start w:val="4"/>
      <w:numFmt w:val="bullet"/>
      <w:lvlText w:val="※"/>
      <w:lvlJc w:val="left"/>
      <w:pPr>
        <w:tabs>
          <w:tab w:val="num" w:pos="5280"/>
        </w:tabs>
        <w:ind w:left="52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</w:abstractNum>
  <w:abstractNum w:abstractNumId="1" w15:restartNumberingAfterBreak="0">
    <w:nsid w:val="17CD35C9"/>
    <w:multiLevelType w:val="singleLevel"/>
    <w:tmpl w:val="63A4F97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490D0E"/>
    <w:multiLevelType w:val="hybridMultilevel"/>
    <w:tmpl w:val="0074C52E"/>
    <w:lvl w:ilvl="0" w:tplc="0DD88670">
      <w:numFmt w:val="bullet"/>
      <w:lvlText w:val="※"/>
      <w:lvlJc w:val="left"/>
      <w:pPr>
        <w:tabs>
          <w:tab w:val="num" w:pos="2549"/>
        </w:tabs>
        <w:ind w:left="2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29"/>
        </w:tabs>
        <w:ind w:left="3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49"/>
        </w:tabs>
        <w:ind w:left="3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9"/>
        </w:tabs>
        <w:ind w:left="3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89"/>
        </w:tabs>
        <w:ind w:left="4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09"/>
        </w:tabs>
        <w:ind w:left="4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9"/>
        </w:tabs>
        <w:ind w:left="5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49"/>
        </w:tabs>
        <w:ind w:left="5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69"/>
        </w:tabs>
        <w:ind w:left="5969" w:hanging="420"/>
      </w:pPr>
      <w:rPr>
        <w:rFonts w:ascii="Wingdings" w:hAnsi="Wingdings" w:hint="default"/>
      </w:rPr>
    </w:lvl>
  </w:abstractNum>
  <w:abstractNum w:abstractNumId="3" w15:restartNumberingAfterBreak="0">
    <w:nsid w:val="404545CA"/>
    <w:multiLevelType w:val="hybridMultilevel"/>
    <w:tmpl w:val="B6F683BA"/>
    <w:lvl w:ilvl="0" w:tplc="52F87F00">
      <w:start w:val="9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447749F4"/>
    <w:multiLevelType w:val="hybridMultilevel"/>
    <w:tmpl w:val="866C6B10"/>
    <w:lvl w:ilvl="0" w:tplc="A774A536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130"/>
    <w:rsid w:val="00007A35"/>
    <w:rsid w:val="00007F6D"/>
    <w:rsid w:val="00020800"/>
    <w:rsid w:val="000268B3"/>
    <w:rsid w:val="000307FF"/>
    <w:rsid w:val="00036509"/>
    <w:rsid w:val="0004048E"/>
    <w:rsid w:val="000626C9"/>
    <w:rsid w:val="00081316"/>
    <w:rsid w:val="00082564"/>
    <w:rsid w:val="000949BD"/>
    <w:rsid w:val="000A1A28"/>
    <w:rsid w:val="000A40C1"/>
    <w:rsid w:val="000C52C9"/>
    <w:rsid w:val="000C5750"/>
    <w:rsid w:val="000C791E"/>
    <w:rsid w:val="000E4718"/>
    <w:rsid w:val="000F3AFB"/>
    <w:rsid w:val="000F588C"/>
    <w:rsid w:val="00115CBF"/>
    <w:rsid w:val="00120AA7"/>
    <w:rsid w:val="00126CB4"/>
    <w:rsid w:val="001346BD"/>
    <w:rsid w:val="0014513B"/>
    <w:rsid w:val="0015208E"/>
    <w:rsid w:val="00156E05"/>
    <w:rsid w:val="00161AA5"/>
    <w:rsid w:val="00170A85"/>
    <w:rsid w:val="001802C5"/>
    <w:rsid w:val="00186560"/>
    <w:rsid w:val="001A0AC4"/>
    <w:rsid w:val="001A3A4E"/>
    <w:rsid w:val="001B6CA7"/>
    <w:rsid w:val="001C2BE2"/>
    <w:rsid w:val="001D3BC3"/>
    <w:rsid w:val="001E3122"/>
    <w:rsid w:val="001E479D"/>
    <w:rsid w:val="001F5602"/>
    <w:rsid w:val="00203862"/>
    <w:rsid w:val="002140D2"/>
    <w:rsid w:val="00214A9F"/>
    <w:rsid w:val="002155A4"/>
    <w:rsid w:val="00235378"/>
    <w:rsid w:val="00263F2E"/>
    <w:rsid w:val="0026710C"/>
    <w:rsid w:val="00276767"/>
    <w:rsid w:val="0028546A"/>
    <w:rsid w:val="002A15E2"/>
    <w:rsid w:val="002A51CD"/>
    <w:rsid w:val="002A544A"/>
    <w:rsid w:val="002B0F3E"/>
    <w:rsid w:val="002B1A69"/>
    <w:rsid w:val="002B50EE"/>
    <w:rsid w:val="002B7464"/>
    <w:rsid w:val="002C6E87"/>
    <w:rsid w:val="002D133B"/>
    <w:rsid w:val="002D24E3"/>
    <w:rsid w:val="002E4A84"/>
    <w:rsid w:val="002F654A"/>
    <w:rsid w:val="00300BC2"/>
    <w:rsid w:val="00301526"/>
    <w:rsid w:val="00302204"/>
    <w:rsid w:val="00305A1A"/>
    <w:rsid w:val="003073B0"/>
    <w:rsid w:val="0031617B"/>
    <w:rsid w:val="00320281"/>
    <w:rsid w:val="0032155E"/>
    <w:rsid w:val="00323053"/>
    <w:rsid w:val="00330EA0"/>
    <w:rsid w:val="00347796"/>
    <w:rsid w:val="00365D4A"/>
    <w:rsid w:val="00367591"/>
    <w:rsid w:val="00393341"/>
    <w:rsid w:val="003A68A9"/>
    <w:rsid w:val="003B0D7F"/>
    <w:rsid w:val="003B4624"/>
    <w:rsid w:val="003C3DB0"/>
    <w:rsid w:val="003D2A7F"/>
    <w:rsid w:val="003D74DA"/>
    <w:rsid w:val="003E58D8"/>
    <w:rsid w:val="003F0C4B"/>
    <w:rsid w:val="003F2709"/>
    <w:rsid w:val="003F2D5F"/>
    <w:rsid w:val="00402C9E"/>
    <w:rsid w:val="00414635"/>
    <w:rsid w:val="00416323"/>
    <w:rsid w:val="00420686"/>
    <w:rsid w:val="00420863"/>
    <w:rsid w:val="00422B6B"/>
    <w:rsid w:val="0042487E"/>
    <w:rsid w:val="00427127"/>
    <w:rsid w:val="00431526"/>
    <w:rsid w:val="00432AA5"/>
    <w:rsid w:val="00435148"/>
    <w:rsid w:val="004456DF"/>
    <w:rsid w:val="004517F4"/>
    <w:rsid w:val="0047554D"/>
    <w:rsid w:val="004755A6"/>
    <w:rsid w:val="00483715"/>
    <w:rsid w:val="00495E21"/>
    <w:rsid w:val="004B0370"/>
    <w:rsid w:val="004B595A"/>
    <w:rsid w:val="004C28D6"/>
    <w:rsid w:val="004C31B1"/>
    <w:rsid w:val="004C7476"/>
    <w:rsid w:val="004D43EA"/>
    <w:rsid w:val="004E1351"/>
    <w:rsid w:val="004F253D"/>
    <w:rsid w:val="005007C3"/>
    <w:rsid w:val="0051190A"/>
    <w:rsid w:val="00512CEC"/>
    <w:rsid w:val="00520507"/>
    <w:rsid w:val="005220AC"/>
    <w:rsid w:val="00524EF6"/>
    <w:rsid w:val="005345F1"/>
    <w:rsid w:val="00535286"/>
    <w:rsid w:val="005362FC"/>
    <w:rsid w:val="00536597"/>
    <w:rsid w:val="00543D32"/>
    <w:rsid w:val="005529F4"/>
    <w:rsid w:val="00552E53"/>
    <w:rsid w:val="00562F08"/>
    <w:rsid w:val="005736C0"/>
    <w:rsid w:val="00574337"/>
    <w:rsid w:val="00580A40"/>
    <w:rsid w:val="005847C2"/>
    <w:rsid w:val="00593F45"/>
    <w:rsid w:val="00595382"/>
    <w:rsid w:val="005970A1"/>
    <w:rsid w:val="005A338A"/>
    <w:rsid w:val="005A3411"/>
    <w:rsid w:val="005A66AA"/>
    <w:rsid w:val="005B26B1"/>
    <w:rsid w:val="005B362B"/>
    <w:rsid w:val="005C6CEB"/>
    <w:rsid w:val="005C7B1C"/>
    <w:rsid w:val="005D5B00"/>
    <w:rsid w:val="005F75A6"/>
    <w:rsid w:val="00615FB9"/>
    <w:rsid w:val="00616D90"/>
    <w:rsid w:val="006232FA"/>
    <w:rsid w:val="006275CC"/>
    <w:rsid w:val="00650B51"/>
    <w:rsid w:val="00651B3F"/>
    <w:rsid w:val="006629A3"/>
    <w:rsid w:val="00666079"/>
    <w:rsid w:val="00671E2F"/>
    <w:rsid w:val="00673FCB"/>
    <w:rsid w:val="00683FD5"/>
    <w:rsid w:val="006866B5"/>
    <w:rsid w:val="00693552"/>
    <w:rsid w:val="00696220"/>
    <w:rsid w:val="006A60F2"/>
    <w:rsid w:val="006B3E0D"/>
    <w:rsid w:val="006C0753"/>
    <w:rsid w:val="006C4BB6"/>
    <w:rsid w:val="006C5B3E"/>
    <w:rsid w:val="006D14B5"/>
    <w:rsid w:val="006D58DF"/>
    <w:rsid w:val="006D747B"/>
    <w:rsid w:val="006F3D74"/>
    <w:rsid w:val="006F557A"/>
    <w:rsid w:val="006F59A7"/>
    <w:rsid w:val="00707F33"/>
    <w:rsid w:val="007169F6"/>
    <w:rsid w:val="00717856"/>
    <w:rsid w:val="00720575"/>
    <w:rsid w:val="007411E6"/>
    <w:rsid w:val="00742123"/>
    <w:rsid w:val="00750962"/>
    <w:rsid w:val="00750BF6"/>
    <w:rsid w:val="00761B4B"/>
    <w:rsid w:val="007717F5"/>
    <w:rsid w:val="00773018"/>
    <w:rsid w:val="00773F1A"/>
    <w:rsid w:val="0078073D"/>
    <w:rsid w:val="00791936"/>
    <w:rsid w:val="007A63F0"/>
    <w:rsid w:val="007B0D49"/>
    <w:rsid w:val="007C765D"/>
    <w:rsid w:val="007D42ED"/>
    <w:rsid w:val="007D6A84"/>
    <w:rsid w:val="007E1A89"/>
    <w:rsid w:val="007E4D61"/>
    <w:rsid w:val="007F7191"/>
    <w:rsid w:val="007F7779"/>
    <w:rsid w:val="00801CD7"/>
    <w:rsid w:val="008059A2"/>
    <w:rsid w:val="00817672"/>
    <w:rsid w:val="008200E9"/>
    <w:rsid w:val="00834B57"/>
    <w:rsid w:val="008371E6"/>
    <w:rsid w:val="008449AB"/>
    <w:rsid w:val="00852758"/>
    <w:rsid w:val="008608A9"/>
    <w:rsid w:val="00863088"/>
    <w:rsid w:val="008648AE"/>
    <w:rsid w:val="00865674"/>
    <w:rsid w:val="00870519"/>
    <w:rsid w:val="00870657"/>
    <w:rsid w:val="0087119C"/>
    <w:rsid w:val="00880DCF"/>
    <w:rsid w:val="00891BC2"/>
    <w:rsid w:val="008A2AFA"/>
    <w:rsid w:val="008B0D82"/>
    <w:rsid w:val="008B339D"/>
    <w:rsid w:val="008B5567"/>
    <w:rsid w:val="008C2962"/>
    <w:rsid w:val="008D0486"/>
    <w:rsid w:val="008E0A3E"/>
    <w:rsid w:val="008E1D87"/>
    <w:rsid w:val="008E422C"/>
    <w:rsid w:val="008E4617"/>
    <w:rsid w:val="008F3C89"/>
    <w:rsid w:val="009161C0"/>
    <w:rsid w:val="00923A4D"/>
    <w:rsid w:val="0094456E"/>
    <w:rsid w:val="0094669C"/>
    <w:rsid w:val="009670AE"/>
    <w:rsid w:val="00971EAE"/>
    <w:rsid w:val="00975D4B"/>
    <w:rsid w:val="0098357F"/>
    <w:rsid w:val="00995750"/>
    <w:rsid w:val="0099688C"/>
    <w:rsid w:val="009A1E78"/>
    <w:rsid w:val="009A48F7"/>
    <w:rsid w:val="009C10CC"/>
    <w:rsid w:val="009C1FD7"/>
    <w:rsid w:val="009D372A"/>
    <w:rsid w:val="009D67AF"/>
    <w:rsid w:val="009E400D"/>
    <w:rsid w:val="00A01F68"/>
    <w:rsid w:val="00A03521"/>
    <w:rsid w:val="00A114DE"/>
    <w:rsid w:val="00A116E2"/>
    <w:rsid w:val="00A17E47"/>
    <w:rsid w:val="00A25C39"/>
    <w:rsid w:val="00A3709E"/>
    <w:rsid w:val="00A41717"/>
    <w:rsid w:val="00A41D89"/>
    <w:rsid w:val="00A512AC"/>
    <w:rsid w:val="00A55A79"/>
    <w:rsid w:val="00A56E73"/>
    <w:rsid w:val="00A6513C"/>
    <w:rsid w:val="00A67CFC"/>
    <w:rsid w:val="00A750CD"/>
    <w:rsid w:val="00A87523"/>
    <w:rsid w:val="00A877A8"/>
    <w:rsid w:val="00A97F69"/>
    <w:rsid w:val="00AB4293"/>
    <w:rsid w:val="00AB7A22"/>
    <w:rsid w:val="00AD3212"/>
    <w:rsid w:val="00AD4043"/>
    <w:rsid w:val="00AD6C47"/>
    <w:rsid w:val="00AE5983"/>
    <w:rsid w:val="00AF08D1"/>
    <w:rsid w:val="00B0594B"/>
    <w:rsid w:val="00B07B45"/>
    <w:rsid w:val="00B1740D"/>
    <w:rsid w:val="00B21932"/>
    <w:rsid w:val="00B222DA"/>
    <w:rsid w:val="00B30122"/>
    <w:rsid w:val="00B36279"/>
    <w:rsid w:val="00B450E3"/>
    <w:rsid w:val="00B4771C"/>
    <w:rsid w:val="00B47CBE"/>
    <w:rsid w:val="00B65A65"/>
    <w:rsid w:val="00B7132D"/>
    <w:rsid w:val="00B74015"/>
    <w:rsid w:val="00B77FEA"/>
    <w:rsid w:val="00B87AF4"/>
    <w:rsid w:val="00B90AC2"/>
    <w:rsid w:val="00B93A18"/>
    <w:rsid w:val="00BB5D10"/>
    <w:rsid w:val="00BB610A"/>
    <w:rsid w:val="00BD0840"/>
    <w:rsid w:val="00BD1386"/>
    <w:rsid w:val="00BE1966"/>
    <w:rsid w:val="00BE61A9"/>
    <w:rsid w:val="00C01EA6"/>
    <w:rsid w:val="00C14F70"/>
    <w:rsid w:val="00C219F0"/>
    <w:rsid w:val="00C32A06"/>
    <w:rsid w:val="00C33F47"/>
    <w:rsid w:val="00C342DC"/>
    <w:rsid w:val="00C36C61"/>
    <w:rsid w:val="00C4280D"/>
    <w:rsid w:val="00C522EE"/>
    <w:rsid w:val="00C63065"/>
    <w:rsid w:val="00C71218"/>
    <w:rsid w:val="00C71738"/>
    <w:rsid w:val="00C75333"/>
    <w:rsid w:val="00C75FA1"/>
    <w:rsid w:val="00C858A8"/>
    <w:rsid w:val="00C87360"/>
    <w:rsid w:val="00C930AA"/>
    <w:rsid w:val="00C94A5F"/>
    <w:rsid w:val="00CC0D96"/>
    <w:rsid w:val="00CC270B"/>
    <w:rsid w:val="00CD2100"/>
    <w:rsid w:val="00CD3A91"/>
    <w:rsid w:val="00CD4376"/>
    <w:rsid w:val="00CE286C"/>
    <w:rsid w:val="00CE4763"/>
    <w:rsid w:val="00CF3793"/>
    <w:rsid w:val="00CF5632"/>
    <w:rsid w:val="00CF6ABB"/>
    <w:rsid w:val="00D15E01"/>
    <w:rsid w:val="00D16D9A"/>
    <w:rsid w:val="00D25CDD"/>
    <w:rsid w:val="00D2639D"/>
    <w:rsid w:val="00D34D15"/>
    <w:rsid w:val="00D430C6"/>
    <w:rsid w:val="00D44E84"/>
    <w:rsid w:val="00D534DC"/>
    <w:rsid w:val="00D550BB"/>
    <w:rsid w:val="00D56F1C"/>
    <w:rsid w:val="00D6505F"/>
    <w:rsid w:val="00D676A9"/>
    <w:rsid w:val="00D7762B"/>
    <w:rsid w:val="00D80569"/>
    <w:rsid w:val="00D822D4"/>
    <w:rsid w:val="00D82E55"/>
    <w:rsid w:val="00D911E7"/>
    <w:rsid w:val="00D916C3"/>
    <w:rsid w:val="00D92FE0"/>
    <w:rsid w:val="00D95ECA"/>
    <w:rsid w:val="00D97D31"/>
    <w:rsid w:val="00DA350B"/>
    <w:rsid w:val="00DA539E"/>
    <w:rsid w:val="00DB183B"/>
    <w:rsid w:val="00DC7718"/>
    <w:rsid w:val="00DC7738"/>
    <w:rsid w:val="00DD43E1"/>
    <w:rsid w:val="00E00DBD"/>
    <w:rsid w:val="00E04CB3"/>
    <w:rsid w:val="00E21303"/>
    <w:rsid w:val="00E22B70"/>
    <w:rsid w:val="00E31441"/>
    <w:rsid w:val="00E369C9"/>
    <w:rsid w:val="00E404E2"/>
    <w:rsid w:val="00E46243"/>
    <w:rsid w:val="00E46D28"/>
    <w:rsid w:val="00E479F8"/>
    <w:rsid w:val="00E67AAA"/>
    <w:rsid w:val="00E7429B"/>
    <w:rsid w:val="00E766C6"/>
    <w:rsid w:val="00E94D53"/>
    <w:rsid w:val="00E96C91"/>
    <w:rsid w:val="00E97C35"/>
    <w:rsid w:val="00EA186E"/>
    <w:rsid w:val="00EA20F0"/>
    <w:rsid w:val="00EB068E"/>
    <w:rsid w:val="00EB53B8"/>
    <w:rsid w:val="00EB6B9B"/>
    <w:rsid w:val="00EC3EC9"/>
    <w:rsid w:val="00ED3014"/>
    <w:rsid w:val="00ED41C0"/>
    <w:rsid w:val="00EF3234"/>
    <w:rsid w:val="00EF6F07"/>
    <w:rsid w:val="00F0084E"/>
    <w:rsid w:val="00F05FE8"/>
    <w:rsid w:val="00F06B55"/>
    <w:rsid w:val="00F110C8"/>
    <w:rsid w:val="00F133E3"/>
    <w:rsid w:val="00F276FE"/>
    <w:rsid w:val="00F31D94"/>
    <w:rsid w:val="00F34214"/>
    <w:rsid w:val="00F52640"/>
    <w:rsid w:val="00F52CD3"/>
    <w:rsid w:val="00F545A4"/>
    <w:rsid w:val="00F6215C"/>
    <w:rsid w:val="00F63D3E"/>
    <w:rsid w:val="00F64130"/>
    <w:rsid w:val="00F65620"/>
    <w:rsid w:val="00F934B9"/>
    <w:rsid w:val="00F95821"/>
    <w:rsid w:val="00FA2880"/>
    <w:rsid w:val="00FA5F29"/>
    <w:rsid w:val="00FB2BC6"/>
    <w:rsid w:val="00FB70E5"/>
    <w:rsid w:val="00FB7D9F"/>
    <w:rsid w:val="00FC43E3"/>
    <w:rsid w:val="00FD360D"/>
    <w:rsid w:val="00FE14FC"/>
    <w:rsid w:val="00FE3166"/>
    <w:rsid w:val="00FE458F"/>
    <w:rsid w:val="00FE5237"/>
    <w:rsid w:val="00FF104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B72B8D8"/>
  <w15:docId w15:val="{B46F175A-5810-46C0-A137-885F6F13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0"/>
    <w:qFormat/>
    <w:pPr>
      <w:keepNext/>
      <w:outlineLvl w:val="0"/>
    </w:pPr>
    <w:rPr>
      <w:rFonts w:ascii="ＭＳ Ｐゴシック" w:eastAsia="ＭＳ Ｐゴシック" w:hAnsi="Arial"/>
    </w:rPr>
  </w:style>
  <w:style w:type="paragraph" w:styleId="2">
    <w:name w:val="heading 2"/>
    <w:aliases w:val="1-1"/>
    <w:basedOn w:val="a"/>
    <w:next w:val="a0"/>
    <w:qFormat/>
    <w:pPr>
      <w:keepNext/>
      <w:outlineLvl w:val="1"/>
    </w:pPr>
    <w:rPr>
      <w:rFonts w:ascii="ＭＳ Ｐゴシック" w:eastAsia="ＭＳ Ｐゴシック" w:hAnsi="Arial"/>
    </w:rPr>
  </w:style>
  <w:style w:type="paragraph" w:styleId="3">
    <w:name w:val="heading 3"/>
    <w:aliases w:val="（１）"/>
    <w:basedOn w:val="a"/>
    <w:next w:val="a0"/>
    <w:qFormat/>
    <w:pPr>
      <w:keepNext/>
      <w:ind w:left="142"/>
      <w:outlineLvl w:val="2"/>
    </w:pPr>
    <w:rPr>
      <w:rFonts w:ascii="ＭＳ Ｐゴシック" w:eastAsia="ＭＳ Ｐゴシック" w:hAnsi="Arial"/>
    </w:rPr>
  </w:style>
  <w:style w:type="paragraph" w:styleId="4">
    <w:name w:val="heading 4"/>
    <w:aliases w:val="１）"/>
    <w:basedOn w:val="a"/>
    <w:next w:val="a0"/>
    <w:qFormat/>
    <w:pPr>
      <w:keepNext/>
      <w:ind w:left="454"/>
      <w:outlineLvl w:val="3"/>
    </w:pPr>
    <w:rPr>
      <w:rFonts w:ascii="ＭＳ Ｐゴシック" w:eastAsia="ＭＳ Ｐゴシック"/>
    </w:rPr>
  </w:style>
  <w:style w:type="paragraph" w:styleId="5">
    <w:name w:val="heading 5"/>
    <w:aliases w:val="①"/>
    <w:basedOn w:val="a"/>
    <w:next w:val="a0"/>
    <w:qFormat/>
    <w:pPr>
      <w:keepNext/>
      <w:ind w:left="567"/>
      <w:outlineLvl w:val="4"/>
    </w:pPr>
    <w:rPr>
      <w:rFonts w:ascii="ＭＳ Ｐゴシック" w:eastAsia="ＭＳ Ｐ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pPr>
      <w:ind w:left="851" w:firstLine="227"/>
    </w:pPr>
    <w:rPr>
      <w:rFonts w:ascii="ＭＳ 明朝"/>
    </w:rPr>
  </w:style>
  <w:style w:type="paragraph" w:customStyle="1" w:styleId="a4">
    <w:name w:val="・箇条書き"/>
    <w:pPr>
      <w:ind w:left="1333" w:hanging="199"/>
    </w:pPr>
    <w:rPr>
      <w:rFonts w:ascii="ＭＳ 明朝"/>
      <w:noProof/>
      <w:sz w:val="21"/>
    </w:rPr>
  </w:style>
  <w:style w:type="paragraph" w:styleId="a5">
    <w:name w:val="Normal Indent"/>
    <w:basedOn w:val="a"/>
    <w:pPr>
      <w:ind w:left="851"/>
    </w:pPr>
    <w:rPr>
      <w:rFonts w:ascii="ＭＳ 明朝"/>
    </w:rPr>
  </w:style>
  <w:style w:type="paragraph" w:styleId="a6">
    <w:name w:val="caption"/>
    <w:basedOn w:val="a"/>
    <w:next w:val="a0"/>
    <w:qFormat/>
    <w:pPr>
      <w:jc w:val="center"/>
    </w:pPr>
    <w:rPr>
      <w:rFonts w:ascii="ＭＳ Ｐゴシック" w:eastAsia="ＭＳ Ｐゴシック"/>
      <w:sz w:val="18"/>
    </w:rPr>
  </w:style>
  <w:style w:type="paragraph" w:customStyle="1" w:styleId="a7">
    <w:name w:val="行間詰め１０Ｐ"/>
    <w:basedOn w:val="a"/>
    <w:next w:val="a0"/>
    <w:pPr>
      <w:spacing w:line="200" w:lineRule="exact"/>
    </w:pPr>
    <w:rPr>
      <w:rFonts w:ascii="ＭＳ 明朝"/>
      <w:sz w:val="20"/>
    </w:rPr>
  </w:style>
  <w:style w:type="paragraph" w:customStyle="1" w:styleId="a8">
    <w:name w:val="行間詰め８Ｐ"/>
    <w:basedOn w:val="a"/>
    <w:next w:val="a0"/>
    <w:pPr>
      <w:spacing w:line="160" w:lineRule="exact"/>
    </w:pPr>
    <w:rPr>
      <w:rFonts w:ascii="ＭＳ 明朝"/>
      <w:sz w:val="16"/>
    </w:rPr>
  </w:style>
  <w:style w:type="paragraph" w:customStyle="1" w:styleId="a9">
    <w:name w:val="出典"/>
    <w:basedOn w:val="a"/>
    <w:next w:val="a0"/>
    <w:pPr>
      <w:spacing w:line="280" w:lineRule="exact"/>
      <w:jc w:val="right"/>
    </w:pPr>
    <w:rPr>
      <w:rFonts w:ascii="ＭＳ 明朝"/>
      <w:sz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16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</w:rPr>
  </w:style>
  <w:style w:type="character" w:styleId="ac">
    <w:name w:val="page number"/>
    <w:rPr>
      <w:rFonts w:ascii="ＭＳ Ｐゴシック" w:eastAsia="ＭＳ Ｐゴシック" w:hAnsi="Century"/>
      <w:sz w:val="21"/>
    </w:rPr>
  </w:style>
  <w:style w:type="paragraph" w:customStyle="1" w:styleId="9P">
    <w:name w:val="9P本文"/>
    <w:basedOn w:val="a0"/>
    <w:next w:val="a0"/>
    <w:pPr>
      <w:spacing w:line="260" w:lineRule="exact"/>
      <w:ind w:firstLine="170"/>
    </w:pPr>
    <w:rPr>
      <w:sz w:val="18"/>
    </w:rPr>
  </w:style>
  <w:style w:type="paragraph" w:customStyle="1" w:styleId="ad">
    <w:name w:val="【参考】"/>
    <w:basedOn w:val="a"/>
    <w:pPr>
      <w:ind w:left="1078" w:hanging="936"/>
    </w:pPr>
    <w:rPr>
      <w:rFonts w:ascii="ＭＳ ゴシック" w:eastAsia="ＭＳ ゴシック"/>
      <w:sz w:val="18"/>
    </w:rPr>
  </w:style>
  <w:style w:type="paragraph" w:customStyle="1" w:styleId="ae">
    <w:name w:val="目次"/>
    <w:basedOn w:val="a"/>
    <w:pPr>
      <w:tabs>
        <w:tab w:val="right" w:leader="middleDot" w:pos="9639"/>
      </w:tabs>
    </w:pPr>
    <w:rPr>
      <w:rFonts w:ascii="ＭＳ Ｐゴシック" w:eastAsia="ＭＳ Ｐゴシック"/>
    </w:rPr>
  </w:style>
  <w:style w:type="table" w:styleId="af">
    <w:name w:val="Table Grid"/>
    <w:basedOn w:val="a2"/>
    <w:rsid w:val="003B0D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rsid w:val="006866B5"/>
  </w:style>
  <w:style w:type="character" w:styleId="af1">
    <w:name w:val="Hyperlink"/>
    <w:rsid w:val="00D7762B"/>
    <w:rPr>
      <w:color w:val="0000FF"/>
      <w:u w:val="single"/>
    </w:rPr>
  </w:style>
  <w:style w:type="paragraph" w:styleId="af2">
    <w:name w:val="Balloon Text"/>
    <w:basedOn w:val="a"/>
    <w:link w:val="af3"/>
    <w:rsid w:val="00C6306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C630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usa1169\Application%20Data\Microsoft\Templates\My%20Templates\01-1.&#32619;&#32218;&#12394;&#12375;&#12539;&#29255;&#38754;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01-1.罫線なし・片面1.dot</Template>
  <TotalTime>70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講演会　「生物多様性と公園緑地」</vt:lpstr>
      <vt:lpstr>講演会　「生物多様性と公園緑地」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講演会　「生物多様性と公園緑地」</dc:title>
  <dc:creator>CHOUSA1161</dc:creator>
  <cp:lastModifiedBy>posapc05</cp:lastModifiedBy>
  <cp:revision>7</cp:revision>
  <cp:lastPrinted>2020-09-30T07:10:00Z</cp:lastPrinted>
  <dcterms:created xsi:type="dcterms:W3CDTF">2020-09-28T09:32:00Z</dcterms:created>
  <dcterms:modified xsi:type="dcterms:W3CDTF">2020-09-30T08:02:00Z</dcterms:modified>
</cp:coreProperties>
</file>